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465" w14:textId="3AE32A26" w:rsidR="002E1038" w:rsidRPr="00EA60C5" w:rsidRDefault="00845AF4" w:rsidP="002E1038">
      <w:pPr>
        <w:pStyle w:val="Overskrift1"/>
        <w:numPr>
          <w:ilvl w:val="0"/>
          <w:numId w:val="0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AVTALE OM </w:t>
      </w:r>
      <w:r w:rsidR="000D3125">
        <w:rPr>
          <w:sz w:val="18"/>
          <w:szCs w:val="18"/>
        </w:rPr>
        <w:t>VERGETILLATELSE</w:t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818"/>
        <w:gridCol w:w="32"/>
        <w:gridCol w:w="425"/>
        <w:gridCol w:w="1843"/>
        <w:gridCol w:w="709"/>
        <w:gridCol w:w="2126"/>
      </w:tblGrid>
      <w:tr w:rsidR="00CF1511" w:rsidRPr="00EA60C5" w14:paraId="206B52F7" w14:textId="77777777" w:rsidTr="00CF1511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1439B270" w14:textId="77777777" w:rsidR="00CF1511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47F1D07" w14:textId="77777777" w:rsidR="00CF1511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E6EF0D5" w14:textId="0B5D4556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>
              <w:rPr>
                <w:rFonts w:ascii="Arial" w:hAnsi="Arial" w:cs="Arial"/>
                <w:b/>
                <w:sz w:val="17"/>
                <w:szCs w:val="17"/>
              </w:rPr>
              <w:t>Arrangøren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14:paraId="411A00FB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1DA482B7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</w:tcPr>
          <w:p w14:paraId="4B375EAD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2637F588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4BD31E59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7D402228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F1511" w:rsidRPr="00EA60C5" w14:paraId="66633D2C" w14:textId="77777777" w:rsidTr="00D25E2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5AA013" w14:textId="1CB991AF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Arrangør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BBEAA5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258B71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CF1511" w:rsidRPr="00EA60C5" w14:paraId="7F92F60E" w14:textId="77777777" w:rsidTr="00D25E2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EB9FF" w14:textId="05457CA5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Arrangement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82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A22C87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CF1511" w:rsidRPr="00EA60C5" w14:paraId="5E4A7B79" w14:textId="77777777" w:rsidTr="00CF1511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F66E12" w14:textId="77F2A714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Dato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E99376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ECAF76D" w14:textId="3DD63EC4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Tlf</w:t>
            </w:r>
            <w:proofErr w:type="spellEnd"/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82D71A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2FDBA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D4C9705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2E1038" w:rsidRPr="00EA60C5" w14:paraId="5FBEB71F" w14:textId="77777777" w:rsidTr="00CF1511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3A08B356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7AD4CBDF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</w:tcPr>
          <w:p w14:paraId="509E1DDA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5CEC0724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65DACCD6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15F12901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1A90C181" w14:textId="77777777" w:rsidR="002E1038" w:rsidRPr="00EA60C5" w:rsidRDefault="002E1038" w:rsidP="002E1038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818"/>
        <w:gridCol w:w="32"/>
        <w:gridCol w:w="992"/>
        <w:gridCol w:w="1276"/>
        <w:gridCol w:w="709"/>
        <w:gridCol w:w="2126"/>
      </w:tblGrid>
      <w:tr w:rsidR="002E1038" w:rsidRPr="00EA60C5" w14:paraId="76998A3A" w14:textId="77777777" w:rsidTr="003919EB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3E5C3E5E" w14:textId="7D8CC5F5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 w:rsidR="000D3125">
              <w:rPr>
                <w:rFonts w:ascii="Arial" w:hAnsi="Arial" w:cs="Arial"/>
                <w:b/>
                <w:sz w:val="17"/>
                <w:szCs w:val="17"/>
              </w:rPr>
              <w:t>Verge</w:t>
            </w:r>
            <w:r w:rsidR="00CF1511">
              <w:rPr>
                <w:rFonts w:ascii="Arial" w:hAnsi="Arial" w:cs="Arial"/>
                <w:b/>
                <w:sz w:val="17"/>
                <w:szCs w:val="17"/>
              </w:rPr>
              <w:t>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14:paraId="73D16114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428640AA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336B9219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40D0A8D7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1FEA1F31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73BB6188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E1038" w:rsidRPr="00EA60C5" w14:paraId="6AC055A7" w14:textId="77777777" w:rsidTr="000D3125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8BB98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Navn: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219F0C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DF4755" w14:textId="3B16003B" w:rsidR="002E1038" w:rsidRPr="00EA60C5" w:rsidRDefault="000D3125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2E1038" w:rsidRPr="00EA60C5" w14:paraId="4FF0738C" w14:textId="77777777" w:rsidTr="003919EB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2D656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Adresse:</w:t>
            </w:r>
          </w:p>
        </w:tc>
        <w:tc>
          <w:tcPr>
            <w:tcW w:w="82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50585F2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2E1038" w:rsidRPr="00EA60C5" w14:paraId="28420D51" w14:textId="77777777" w:rsidTr="003919EB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DAB82" w14:textId="1F7A8A3D" w:rsidR="002E1038" w:rsidRPr="00EA60C5" w:rsidRDefault="000D3125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Fødselsdato</w:t>
            </w:r>
            <w:r w:rsidR="002E1038"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F9786A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48D3A58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Mobil: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90438E2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06F3B1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BFB2FA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0905B6DE" w14:textId="77777777" w:rsidR="002E1038" w:rsidRPr="00EA60C5" w:rsidRDefault="002E1038" w:rsidP="002E1038">
      <w:pPr>
        <w:spacing w:after="0"/>
        <w:jc w:val="both"/>
        <w:rPr>
          <w:rFonts w:ascii="Arial" w:hAnsi="Arial" w:cs="Arial"/>
          <w:b/>
          <w:sz w:val="17"/>
          <w:szCs w:val="17"/>
          <w:lang w:val="en-GB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2243"/>
        <w:gridCol w:w="809"/>
        <w:gridCol w:w="32"/>
        <w:gridCol w:w="981"/>
        <w:gridCol w:w="1262"/>
        <w:gridCol w:w="701"/>
        <w:gridCol w:w="2210"/>
      </w:tblGrid>
      <w:tr w:rsidR="000D3125" w:rsidRPr="00EA60C5" w14:paraId="7603D81E" w14:textId="77777777" w:rsidTr="00845AF4">
        <w:trPr>
          <w:trHeight w:val="384"/>
        </w:trPr>
        <w:tc>
          <w:tcPr>
            <w:tcW w:w="3786" w:type="dxa"/>
            <w:gridSpan w:val="2"/>
            <w:tcBorders>
              <w:bottom w:val="single" w:sz="4" w:space="0" w:color="FFFFFF" w:themeColor="background1"/>
            </w:tcBorders>
          </w:tcPr>
          <w:p w14:paraId="6FA726AF" w14:textId="5F40A5F1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Person under </w:t>
            </w:r>
            <w:r w:rsidR="00CF1511">
              <w:rPr>
                <w:rFonts w:ascii="Arial" w:hAnsi="Arial" w:cs="Arial"/>
                <w:b/>
                <w:sz w:val="17"/>
                <w:szCs w:val="17"/>
              </w:rPr>
              <w:t>aldersgrensen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14:paraId="7A83EDFF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FFFFFF" w:themeColor="background1"/>
            </w:tcBorders>
          </w:tcPr>
          <w:p w14:paraId="324E5B87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1" w:type="dxa"/>
            <w:tcBorders>
              <w:bottom w:val="single" w:sz="4" w:space="0" w:color="FFFFFF" w:themeColor="background1"/>
            </w:tcBorders>
          </w:tcPr>
          <w:p w14:paraId="031A28AE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2" w:type="dxa"/>
            <w:tcBorders>
              <w:bottom w:val="single" w:sz="4" w:space="0" w:color="FFFFFF" w:themeColor="background1"/>
            </w:tcBorders>
          </w:tcPr>
          <w:p w14:paraId="1D975E80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dxa"/>
            <w:tcBorders>
              <w:bottom w:val="single" w:sz="4" w:space="0" w:color="FFFFFF" w:themeColor="background1"/>
            </w:tcBorders>
          </w:tcPr>
          <w:p w14:paraId="53110C53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10" w:type="dxa"/>
            <w:tcBorders>
              <w:bottom w:val="single" w:sz="4" w:space="0" w:color="FFFFFF" w:themeColor="background1"/>
            </w:tcBorders>
          </w:tcPr>
          <w:p w14:paraId="5012A2FE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D3125" w:rsidRPr="00EA60C5" w14:paraId="1F761ECA" w14:textId="77777777" w:rsidTr="00845AF4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6DBAE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Navn:</w:t>
            </w:r>
          </w:p>
        </w:tc>
        <w:tc>
          <w:tcPr>
            <w:tcW w:w="3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A66187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F83E2E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0D3125" w:rsidRPr="00EA60C5" w14:paraId="7703D428" w14:textId="77777777" w:rsidTr="00845AF4">
        <w:trPr>
          <w:trHeight w:val="206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7E814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Adresse:</w:t>
            </w:r>
          </w:p>
        </w:tc>
        <w:tc>
          <w:tcPr>
            <w:tcW w:w="82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DEFFB0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0D3125" w:rsidRPr="00EA60C5" w14:paraId="0F879152" w14:textId="77777777" w:rsidTr="00845AF4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EFED6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Fødselsdato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B33EC5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E7BDC09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Mobil: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0B5489E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AFBF45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49AD3A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3B451F57" w14:textId="77777777" w:rsidR="002E1038" w:rsidRPr="00EA60C5" w:rsidRDefault="002E1038" w:rsidP="002E1038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4351EA17" w14:textId="26BBF1DA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2243"/>
        <w:gridCol w:w="809"/>
        <w:gridCol w:w="32"/>
        <w:gridCol w:w="981"/>
        <w:gridCol w:w="1262"/>
        <w:gridCol w:w="701"/>
        <w:gridCol w:w="2210"/>
      </w:tblGrid>
      <w:tr w:rsidR="00845AF4" w:rsidRPr="00EA60C5" w14:paraId="756DADB5" w14:textId="77777777" w:rsidTr="00D25E22">
        <w:trPr>
          <w:trHeight w:val="384"/>
        </w:trPr>
        <w:tc>
          <w:tcPr>
            <w:tcW w:w="3786" w:type="dxa"/>
            <w:gridSpan w:val="2"/>
            <w:tcBorders>
              <w:bottom w:val="single" w:sz="4" w:space="0" w:color="FFFFFF" w:themeColor="background1"/>
            </w:tcBorders>
          </w:tcPr>
          <w:p w14:paraId="388E511E" w14:textId="5B3F1F8B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Person under </w:t>
            </w:r>
            <w:r w:rsidR="00CF1511">
              <w:rPr>
                <w:rFonts w:ascii="Arial" w:hAnsi="Arial" w:cs="Arial"/>
                <w:b/>
                <w:sz w:val="17"/>
                <w:szCs w:val="17"/>
              </w:rPr>
              <w:t>aldersgrensen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14:paraId="46CAC0CB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FFFFFF" w:themeColor="background1"/>
            </w:tcBorders>
          </w:tcPr>
          <w:p w14:paraId="6B52FDDD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1" w:type="dxa"/>
            <w:tcBorders>
              <w:bottom w:val="single" w:sz="4" w:space="0" w:color="FFFFFF" w:themeColor="background1"/>
            </w:tcBorders>
          </w:tcPr>
          <w:p w14:paraId="69E20A7B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2" w:type="dxa"/>
            <w:tcBorders>
              <w:bottom w:val="single" w:sz="4" w:space="0" w:color="FFFFFF" w:themeColor="background1"/>
            </w:tcBorders>
          </w:tcPr>
          <w:p w14:paraId="1FB912FC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dxa"/>
            <w:tcBorders>
              <w:bottom w:val="single" w:sz="4" w:space="0" w:color="FFFFFF" w:themeColor="background1"/>
            </w:tcBorders>
          </w:tcPr>
          <w:p w14:paraId="1A1A2285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10" w:type="dxa"/>
            <w:tcBorders>
              <w:bottom w:val="single" w:sz="4" w:space="0" w:color="FFFFFF" w:themeColor="background1"/>
            </w:tcBorders>
          </w:tcPr>
          <w:p w14:paraId="77AAFB0A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45AF4" w:rsidRPr="00EA60C5" w14:paraId="00D1F0C5" w14:textId="77777777" w:rsidTr="00D25E22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ADFB5C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Navn:</w:t>
            </w:r>
          </w:p>
        </w:tc>
        <w:tc>
          <w:tcPr>
            <w:tcW w:w="3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909C9D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D5029C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845AF4" w:rsidRPr="00EA60C5" w14:paraId="685EBB85" w14:textId="77777777" w:rsidTr="00D25E22">
        <w:trPr>
          <w:trHeight w:val="206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E5DBB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Adresse:</w:t>
            </w:r>
          </w:p>
        </w:tc>
        <w:tc>
          <w:tcPr>
            <w:tcW w:w="82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2E9032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845AF4" w:rsidRPr="00EA60C5" w14:paraId="280A1B09" w14:textId="77777777" w:rsidTr="00D25E22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CCE63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Fødselsdato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96631D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A651D63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Mobil: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252E3E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BBABF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E7EA08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1752D5AA" w14:textId="059F176A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0636F69A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5A335503" w14:textId="2EC61210" w:rsidR="00F80504" w:rsidRDefault="000D3125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Personer under aldersgrensen satt av Arrangøren </w:t>
      </w:r>
      <w:r w:rsidR="00CF1511">
        <w:rPr>
          <w:rFonts w:ascii="Arial" w:hAnsi="Arial" w:cs="Arial"/>
          <w:sz w:val="17"/>
          <w:szCs w:val="17"/>
        </w:rPr>
        <w:t>kan nektes inngang til A</w:t>
      </w:r>
      <w:r>
        <w:rPr>
          <w:rFonts w:ascii="Arial" w:hAnsi="Arial" w:cs="Arial"/>
          <w:sz w:val="17"/>
          <w:szCs w:val="17"/>
        </w:rPr>
        <w:t>rrangement</w:t>
      </w:r>
      <w:r w:rsidR="00CF1511"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z w:val="17"/>
          <w:szCs w:val="17"/>
        </w:rPr>
        <w:t xml:space="preserve"> dersom det ikke foreligger skriftlig </w:t>
      </w:r>
      <w:r w:rsidR="00845AF4">
        <w:rPr>
          <w:rFonts w:ascii="Arial" w:hAnsi="Arial" w:cs="Arial"/>
          <w:sz w:val="17"/>
          <w:szCs w:val="17"/>
        </w:rPr>
        <w:t>vergetillatelse</w:t>
      </w:r>
      <w:r w:rsidR="00CF1511">
        <w:rPr>
          <w:rFonts w:ascii="Arial" w:hAnsi="Arial" w:cs="Arial"/>
          <w:sz w:val="17"/>
          <w:szCs w:val="17"/>
        </w:rPr>
        <w:t xml:space="preserve"> i forkant av A</w:t>
      </w:r>
      <w:r>
        <w:rPr>
          <w:rFonts w:ascii="Arial" w:hAnsi="Arial" w:cs="Arial"/>
          <w:sz w:val="17"/>
          <w:szCs w:val="17"/>
        </w:rPr>
        <w:t>rrangementet.</w:t>
      </w:r>
    </w:p>
    <w:p w14:paraId="237FA1F8" w14:textId="77777777" w:rsidR="000D3125" w:rsidRDefault="000D3125" w:rsidP="000D3125">
      <w:pPr>
        <w:spacing w:after="0"/>
        <w:rPr>
          <w:rFonts w:ascii="Arial" w:hAnsi="Arial" w:cs="Arial"/>
          <w:sz w:val="17"/>
          <w:szCs w:val="17"/>
        </w:rPr>
      </w:pPr>
    </w:p>
    <w:p w14:paraId="1D98C843" w14:textId="6328E259" w:rsidR="000D3125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Skriftlig vergetillatelse</w:t>
      </w:r>
      <w:r w:rsidR="000D3125">
        <w:rPr>
          <w:rFonts w:ascii="Arial" w:hAnsi="Arial" w:cs="Arial"/>
          <w:sz w:val="17"/>
          <w:szCs w:val="17"/>
        </w:rPr>
        <w:t xml:space="preserve"> innhentes ved å fylle ut dette skjema og sende til Arrangøren. Arrangøren kan nekte </w:t>
      </w:r>
      <w:r w:rsidR="00CF1511">
        <w:rPr>
          <w:rFonts w:ascii="Arial" w:hAnsi="Arial" w:cs="Arial"/>
          <w:sz w:val="17"/>
          <w:szCs w:val="17"/>
        </w:rPr>
        <w:t>å godkjenne</w:t>
      </w:r>
      <w:r w:rsidR="000D3125">
        <w:rPr>
          <w:rFonts w:ascii="Arial" w:hAnsi="Arial" w:cs="Arial"/>
          <w:sz w:val="17"/>
          <w:szCs w:val="17"/>
        </w:rPr>
        <w:t xml:space="preserve"> vergetillatelse dersom </w:t>
      </w:r>
      <w:r w:rsidR="00CF1511">
        <w:rPr>
          <w:rFonts w:ascii="Arial" w:hAnsi="Arial" w:cs="Arial"/>
          <w:sz w:val="17"/>
          <w:szCs w:val="17"/>
        </w:rPr>
        <w:t>A</w:t>
      </w:r>
      <w:r w:rsidR="000D3125">
        <w:rPr>
          <w:rFonts w:ascii="Arial" w:hAnsi="Arial" w:cs="Arial"/>
          <w:sz w:val="17"/>
          <w:szCs w:val="17"/>
        </w:rPr>
        <w:t>rrangementets art tilsier dette.</w:t>
      </w:r>
    </w:p>
    <w:p w14:paraId="3E7F55E4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360EEFDC" w14:textId="51B47424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Vergen må være minimum 30 år. </w:t>
      </w:r>
      <w:r w:rsidR="00CF1511">
        <w:rPr>
          <w:rFonts w:ascii="Arial" w:hAnsi="Arial" w:cs="Arial"/>
          <w:sz w:val="17"/>
          <w:szCs w:val="17"/>
        </w:rPr>
        <w:t>Person</w:t>
      </w:r>
      <w:r>
        <w:rPr>
          <w:rFonts w:ascii="Arial" w:hAnsi="Arial" w:cs="Arial"/>
          <w:sz w:val="17"/>
          <w:szCs w:val="17"/>
        </w:rPr>
        <w:t xml:space="preserve"> under </w:t>
      </w:r>
      <w:r w:rsidR="00CF1511">
        <w:rPr>
          <w:rFonts w:ascii="Arial" w:hAnsi="Arial" w:cs="Arial"/>
          <w:sz w:val="17"/>
          <w:szCs w:val="17"/>
        </w:rPr>
        <w:t>aldersgrensen</w:t>
      </w:r>
      <w:r>
        <w:rPr>
          <w:rFonts w:ascii="Arial" w:hAnsi="Arial" w:cs="Arial"/>
          <w:sz w:val="17"/>
          <w:szCs w:val="17"/>
        </w:rPr>
        <w:t xml:space="preserve"> må være minimum 13 år for å kunne benytte vergetillatelse.</w:t>
      </w:r>
    </w:p>
    <w:p w14:paraId="3F02EB3A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29210457" w14:textId="580C992C" w:rsidR="00845AF4" w:rsidRDefault="00CF1511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 v</w:t>
      </w:r>
      <w:r w:rsidR="00845AF4">
        <w:rPr>
          <w:rFonts w:ascii="Arial" w:hAnsi="Arial" w:cs="Arial"/>
          <w:sz w:val="17"/>
          <w:szCs w:val="17"/>
        </w:rPr>
        <w:t>erge kan ha ansvar for 2 personer under aldersgrensen.</w:t>
      </w:r>
    </w:p>
    <w:p w14:paraId="72B04B61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309DC710" w14:textId="76E4FAE1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Både Vergen </w:t>
      </w:r>
      <w:r w:rsidR="00CF1511">
        <w:rPr>
          <w:rFonts w:ascii="Arial" w:hAnsi="Arial" w:cs="Arial"/>
          <w:sz w:val="17"/>
          <w:szCs w:val="17"/>
        </w:rPr>
        <w:t>og P</w:t>
      </w:r>
      <w:r>
        <w:rPr>
          <w:rFonts w:ascii="Arial" w:hAnsi="Arial" w:cs="Arial"/>
          <w:sz w:val="17"/>
          <w:szCs w:val="17"/>
        </w:rPr>
        <w:t>erson under aldersgrense</w:t>
      </w:r>
      <w:r w:rsidR="00A15024"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 xml:space="preserve"> </w:t>
      </w:r>
      <w:r w:rsidR="00CF1511">
        <w:rPr>
          <w:rFonts w:ascii="Arial" w:hAnsi="Arial" w:cs="Arial"/>
          <w:sz w:val="17"/>
          <w:szCs w:val="17"/>
        </w:rPr>
        <w:t>må ha gyldig billett til A</w:t>
      </w:r>
      <w:r>
        <w:rPr>
          <w:rFonts w:ascii="Arial" w:hAnsi="Arial" w:cs="Arial"/>
          <w:sz w:val="17"/>
          <w:szCs w:val="17"/>
        </w:rPr>
        <w:t>rrangementet.</w:t>
      </w:r>
    </w:p>
    <w:p w14:paraId="3727D97E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0ECF78A4" w14:textId="0A045C76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Vergen skal ikke nyte alkohol/rusmidler</w:t>
      </w:r>
      <w:r w:rsidR="00CF1511">
        <w:rPr>
          <w:rFonts w:ascii="Arial" w:hAnsi="Arial" w:cs="Arial"/>
          <w:sz w:val="17"/>
          <w:szCs w:val="17"/>
        </w:rPr>
        <w:t xml:space="preserve"> i forkant av eller under A</w:t>
      </w:r>
      <w:r>
        <w:rPr>
          <w:rFonts w:ascii="Arial" w:hAnsi="Arial" w:cs="Arial"/>
          <w:sz w:val="17"/>
          <w:szCs w:val="17"/>
        </w:rPr>
        <w:t>rrangementet.</w:t>
      </w:r>
    </w:p>
    <w:p w14:paraId="593AE65B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43A41D7B" w14:textId="2F950853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Verge</w:t>
      </w:r>
      <w:r w:rsidR="00CF1511">
        <w:rPr>
          <w:rFonts w:ascii="Arial" w:hAnsi="Arial" w:cs="Arial"/>
          <w:sz w:val="17"/>
          <w:szCs w:val="17"/>
        </w:rPr>
        <w:t>n må være til stede under hele A</w:t>
      </w:r>
      <w:r>
        <w:rPr>
          <w:rFonts w:ascii="Arial" w:hAnsi="Arial" w:cs="Arial"/>
          <w:sz w:val="17"/>
          <w:szCs w:val="17"/>
        </w:rPr>
        <w:t>rrangementet.</w:t>
      </w:r>
    </w:p>
    <w:p w14:paraId="4664D461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000BFB7C" w14:textId="4C94519E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Dersom Arrangøren oppdager brudd på ett eller flere av punktene ovenfor vil både Verge og</w:t>
      </w:r>
      <w:r w:rsidR="00CF1511">
        <w:rPr>
          <w:rFonts w:ascii="Arial" w:hAnsi="Arial" w:cs="Arial"/>
          <w:sz w:val="17"/>
          <w:szCs w:val="17"/>
        </w:rPr>
        <w:t xml:space="preserve"> Person under aldersgrensen bli bedt om å forlate A</w:t>
      </w:r>
      <w:r>
        <w:rPr>
          <w:rFonts w:ascii="Arial" w:hAnsi="Arial" w:cs="Arial"/>
          <w:sz w:val="17"/>
          <w:szCs w:val="17"/>
        </w:rPr>
        <w:t>rrangementet umiddelbart.</w:t>
      </w:r>
    </w:p>
    <w:p w14:paraId="341D31DB" w14:textId="77777777" w:rsidR="000D3125" w:rsidRDefault="000D3125" w:rsidP="000D3125">
      <w:pPr>
        <w:spacing w:after="0"/>
        <w:rPr>
          <w:rFonts w:ascii="Arial" w:hAnsi="Arial" w:cs="Arial"/>
          <w:sz w:val="17"/>
          <w:szCs w:val="17"/>
        </w:rPr>
      </w:pPr>
    </w:p>
    <w:p w14:paraId="5F0E78C5" w14:textId="4096A4A6" w:rsidR="000D3125" w:rsidRDefault="00CF1511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Vergen</w:t>
      </w:r>
      <w:r w:rsidR="00845AF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plikter å erstatte utgifter og eller tap herunder følgetap som Arrangøren blir påført som følge av enhver form for brudd på punktene over.</w:t>
      </w:r>
    </w:p>
    <w:p w14:paraId="1414D69C" w14:textId="77777777" w:rsidR="000D3125" w:rsidRDefault="000D3125" w:rsidP="000D3125">
      <w:pPr>
        <w:spacing w:after="0"/>
        <w:rPr>
          <w:rFonts w:ascii="Arial" w:hAnsi="Arial" w:cs="Arial"/>
          <w:sz w:val="17"/>
          <w:szCs w:val="17"/>
        </w:rPr>
      </w:pPr>
    </w:p>
    <w:p w14:paraId="7E79D8D0" w14:textId="77777777" w:rsidR="000D3125" w:rsidRPr="00EA60C5" w:rsidRDefault="000D3125" w:rsidP="000D3125">
      <w:pPr>
        <w:spacing w:after="0"/>
        <w:rPr>
          <w:sz w:val="17"/>
          <w:szCs w:val="17"/>
        </w:rPr>
      </w:pPr>
    </w:p>
    <w:p w14:paraId="70BDE63F" w14:textId="77777777" w:rsidR="002E1038" w:rsidRPr="004E5E42" w:rsidRDefault="002E1038" w:rsidP="002E1038">
      <w:pPr>
        <w:pBdr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lrutenett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544"/>
        <w:gridCol w:w="228"/>
        <w:gridCol w:w="1426"/>
        <w:gridCol w:w="1434"/>
        <w:gridCol w:w="337"/>
      </w:tblGrid>
      <w:tr w:rsidR="006041D1" w:rsidRPr="004E5E42" w14:paraId="4FD270B9" w14:textId="77777777" w:rsidTr="006041D1">
        <w:tc>
          <w:tcPr>
            <w:tcW w:w="1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036EA7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Dato/sted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CE78FB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03F82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B19DEF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Dato/sted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04A8E0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F650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41D1" w:rsidRPr="004E5E42" w14:paraId="5279D656" w14:textId="77777777" w:rsidTr="006041D1">
        <w:tc>
          <w:tcPr>
            <w:tcW w:w="1119" w:type="dxa"/>
            <w:tcBorders>
              <w:right w:val="single" w:sz="4" w:space="0" w:color="FFFFFF" w:themeColor="background1"/>
            </w:tcBorders>
          </w:tcPr>
          <w:p w14:paraId="573B3D5A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D7EDD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89D9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FEF74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1FA39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2948A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41D1" w:rsidRPr="004E5E42" w14:paraId="523E7E1B" w14:textId="77777777" w:rsidTr="006041D1">
        <w:tc>
          <w:tcPr>
            <w:tcW w:w="1119" w:type="dxa"/>
            <w:tcBorders>
              <w:right w:val="single" w:sz="4" w:space="0" w:color="FFFFFF" w:themeColor="background1"/>
            </w:tcBorders>
          </w:tcPr>
          <w:p w14:paraId="27207D7B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AA22A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BEDD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9929A6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FB073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1223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6041D1" w:rsidRPr="004E5E42" w14:paraId="3701E3C2" w14:textId="77777777" w:rsidTr="006041D1">
        <w:tc>
          <w:tcPr>
            <w:tcW w:w="1119" w:type="dxa"/>
            <w:tcBorders>
              <w:right w:val="single" w:sz="4" w:space="0" w:color="FFFFFF" w:themeColor="background1"/>
            </w:tcBorders>
          </w:tcPr>
          <w:p w14:paraId="4278BEE8" w14:textId="31C8CA47" w:rsidR="006041D1" w:rsidRPr="004E5E42" w:rsidRDefault="006041D1" w:rsidP="000D3125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="000D3125">
              <w:rPr>
                <w:rFonts w:ascii="Arial" w:hAnsi="Arial" w:cs="Arial"/>
                <w:bCs/>
                <w:sz w:val="18"/>
                <w:szCs w:val="18"/>
              </w:rPr>
              <w:t>Arrangøren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408FB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72E1D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20710D" w14:textId="49798538" w:rsidR="006041D1" w:rsidRPr="004E5E42" w:rsidRDefault="000D3125" w:rsidP="000D3125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Vergen</w:t>
            </w: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9DF0A5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5933A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832682D" w14:textId="18C453C9" w:rsidR="00FB0366" w:rsidRPr="002E1038" w:rsidRDefault="00FB0366" w:rsidP="002E1038"/>
    <w:sectPr w:rsidR="00FB0366" w:rsidRPr="002E1038" w:rsidSect="003544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8" w:right="1134" w:bottom="1134" w:left="1134" w:header="426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674F" w14:textId="77777777" w:rsidR="00FB63BE" w:rsidRDefault="00FB63BE" w:rsidP="000C61B5">
      <w:r>
        <w:separator/>
      </w:r>
    </w:p>
  </w:endnote>
  <w:endnote w:type="continuationSeparator" w:id="0">
    <w:p w14:paraId="30869C67" w14:textId="77777777" w:rsidR="00FB63BE" w:rsidRDefault="00FB63BE" w:rsidP="000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FBE7" w14:textId="77777777" w:rsidR="00D21FB3" w:rsidRPr="00AC1C53" w:rsidRDefault="00D21FB3" w:rsidP="00D21FB3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Pr="00B94A03">
      <w:rPr>
        <w:i/>
        <w:sz w:val="14"/>
        <w:szCs w:val="14"/>
      </w:rPr>
      <w:t xml:space="preserve">Norsk Kulturhusnettverk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04A39321" w14:textId="77777777" w:rsidR="00CE7D45" w:rsidRDefault="00CE7D45" w:rsidP="00C80F7D">
    <w:pPr>
      <w:ind w:right="360"/>
      <w:jc w:val="right"/>
      <w:rPr>
        <w:sz w:val="16"/>
      </w:rPr>
    </w:pPr>
    <w:r w:rsidRPr="008E28E3">
      <w:rPr>
        <w:sz w:val="16"/>
        <w:szCs w:val="16"/>
      </w:rPr>
      <w:t xml:space="preserve">Side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PAGE</w:instrText>
    </w:r>
    <w:r w:rsidRPr="008E28E3">
      <w:rPr>
        <w:sz w:val="16"/>
        <w:szCs w:val="16"/>
      </w:rPr>
      <w:fldChar w:fldCharType="separate"/>
    </w:r>
    <w:r w:rsidR="00CF1511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  <w:r w:rsidRPr="008E28E3">
      <w:rPr>
        <w:sz w:val="16"/>
        <w:szCs w:val="16"/>
      </w:rPr>
      <w:t xml:space="preserve"> av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NUMPAGES</w:instrText>
    </w:r>
    <w:r w:rsidRPr="008E28E3">
      <w:rPr>
        <w:sz w:val="16"/>
        <w:szCs w:val="16"/>
      </w:rPr>
      <w:fldChar w:fldCharType="separate"/>
    </w:r>
    <w:r w:rsidR="00CF1511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5531" w14:textId="77777777" w:rsidR="00484488" w:rsidRPr="00AC1C53" w:rsidRDefault="00484488" w:rsidP="00484488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="00CB6365" w:rsidRPr="00B94A03">
      <w:rPr>
        <w:i/>
        <w:sz w:val="14"/>
        <w:szCs w:val="14"/>
      </w:rPr>
      <w:t xml:space="preserve">Norsk Kulturhusnettverk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5ADC2898" w14:textId="77777777" w:rsidR="008F0294" w:rsidRDefault="00484488" w:rsidP="004D5705">
    <w:pPr>
      <w:pStyle w:val="Bunntekst"/>
      <w:jc w:val="center"/>
    </w:pPr>
    <w:r w:rsidRPr="004D5705" w:rsidDel="0048448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E18D" w14:textId="77777777" w:rsidR="00FB63BE" w:rsidRDefault="00FB63BE" w:rsidP="000C61B5">
      <w:r>
        <w:separator/>
      </w:r>
    </w:p>
  </w:footnote>
  <w:footnote w:type="continuationSeparator" w:id="0">
    <w:p w14:paraId="529FABEF" w14:textId="77777777" w:rsidR="00FB63BE" w:rsidRDefault="00FB63BE" w:rsidP="000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9BA4" w14:textId="77777777" w:rsidR="00CE7D45" w:rsidRPr="006A3C08" w:rsidRDefault="00B94A03" w:rsidP="00C80F7D">
    <w:pPr>
      <w:jc w:val="right"/>
    </w:pPr>
    <w:r>
      <w:rPr>
        <w:noProof/>
        <w:lang w:eastAsia="nb-NO"/>
      </w:rPr>
      <w:drawing>
        <wp:inline distT="0" distB="0" distL="0" distR="0" wp14:anchorId="5E8D8436" wp14:editId="761601C7">
          <wp:extent cx="551883" cy="516201"/>
          <wp:effectExtent l="0" t="0" r="635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55D8" w14:textId="77777777" w:rsidR="000E0DD7" w:rsidRDefault="00B94A03" w:rsidP="000E0DD7">
    <w:pPr>
      <w:jc w:val="right"/>
    </w:pPr>
    <w:r>
      <w:rPr>
        <w:noProof/>
        <w:lang w:eastAsia="nb-NO"/>
      </w:rPr>
      <w:drawing>
        <wp:inline distT="0" distB="0" distL="0" distR="0" wp14:anchorId="454F1A4A" wp14:editId="06B07169">
          <wp:extent cx="551883" cy="516201"/>
          <wp:effectExtent l="0" t="0" r="635" b="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2F843" w14:textId="77777777" w:rsidR="00420786" w:rsidRPr="004D5705" w:rsidRDefault="00420786" w:rsidP="004D5705">
    <w:pPr>
      <w:pStyle w:val="Topptekst"/>
      <w:spacing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784E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9F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C1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071613"/>
    <w:multiLevelType w:val="hybridMultilevel"/>
    <w:tmpl w:val="A8C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6A77"/>
    <w:multiLevelType w:val="hybridMultilevel"/>
    <w:tmpl w:val="81CC0440"/>
    <w:lvl w:ilvl="0" w:tplc="742C50F2">
      <w:start w:val="1"/>
      <w:numFmt w:val="decimal"/>
      <w:pStyle w:val="Provokasjon"/>
      <w:lvlText w:val="Provokasjon  %1"/>
      <w:lvlJc w:val="left"/>
      <w:pPr>
        <w:ind w:left="305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3414" w:hanging="360"/>
      </w:pPr>
    </w:lvl>
    <w:lvl w:ilvl="2" w:tplc="0414001B" w:tentative="1">
      <w:start w:val="1"/>
      <w:numFmt w:val="lowerRoman"/>
      <w:lvlText w:val="%3."/>
      <w:lvlJc w:val="right"/>
      <w:pPr>
        <w:ind w:left="4134" w:hanging="180"/>
      </w:pPr>
    </w:lvl>
    <w:lvl w:ilvl="3" w:tplc="0414000F" w:tentative="1">
      <w:start w:val="1"/>
      <w:numFmt w:val="decimal"/>
      <w:lvlText w:val="%4."/>
      <w:lvlJc w:val="left"/>
      <w:pPr>
        <w:ind w:left="4854" w:hanging="360"/>
      </w:pPr>
    </w:lvl>
    <w:lvl w:ilvl="4" w:tplc="04140019" w:tentative="1">
      <w:start w:val="1"/>
      <w:numFmt w:val="lowerLetter"/>
      <w:lvlText w:val="%5."/>
      <w:lvlJc w:val="left"/>
      <w:pPr>
        <w:ind w:left="5574" w:hanging="360"/>
      </w:pPr>
    </w:lvl>
    <w:lvl w:ilvl="5" w:tplc="0414001B" w:tentative="1">
      <w:start w:val="1"/>
      <w:numFmt w:val="lowerRoman"/>
      <w:lvlText w:val="%6."/>
      <w:lvlJc w:val="right"/>
      <w:pPr>
        <w:ind w:left="6294" w:hanging="180"/>
      </w:pPr>
    </w:lvl>
    <w:lvl w:ilvl="6" w:tplc="0414000F" w:tentative="1">
      <w:start w:val="1"/>
      <w:numFmt w:val="decimal"/>
      <w:lvlText w:val="%7."/>
      <w:lvlJc w:val="left"/>
      <w:pPr>
        <w:ind w:left="7014" w:hanging="360"/>
      </w:pPr>
    </w:lvl>
    <w:lvl w:ilvl="7" w:tplc="04140019" w:tentative="1">
      <w:start w:val="1"/>
      <w:numFmt w:val="lowerLetter"/>
      <w:lvlText w:val="%8."/>
      <w:lvlJc w:val="left"/>
      <w:pPr>
        <w:ind w:left="7734" w:hanging="360"/>
      </w:pPr>
    </w:lvl>
    <w:lvl w:ilvl="8" w:tplc="0414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 w15:restartNumberingAfterBreak="0">
    <w:nsid w:val="0B7B1CE9"/>
    <w:multiLevelType w:val="hybridMultilevel"/>
    <w:tmpl w:val="899A73AE"/>
    <w:lvl w:ilvl="0" w:tplc="D5BE6D4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16BC"/>
    <w:multiLevelType w:val="hybridMultilevel"/>
    <w:tmpl w:val="C468446A"/>
    <w:lvl w:ilvl="0" w:tplc="100049B6">
      <w:start w:val="1"/>
      <w:numFmt w:val="lowerRoman"/>
      <w:pStyle w:val="Nummerliste3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17E9"/>
    <w:multiLevelType w:val="hybridMultilevel"/>
    <w:tmpl w:val="EBEC55E8"/>
    <w:lvl w:ilvl="0" w:tplc="0CCC3692">
      <w:start w:val="1"/>
      <w:numFmt w:val="lowerLetter"/>
      <w:pStyle w:val="Nummerliste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323F"/>
    <w:multiLevelType w:val="hybridMultilevel"/>
    <w:tmpl w:val="E43440EE"/>
    <w:lvl w:ilvl="0" w:tplc="74929AC8">
      <w:start w:val="1"/>
      <w:numFmt w:val="decimal"/>
      <w:lvlText w:val="Bilag %1 :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0" w15:restartNumberingAfterBreak="0">
    <w:nsid w:val="51D46CCD"/>
    <w:multiLevelType w:val="hybridMultilevel"/>
    <w:tmpl w:val="697AD926"/>
    <w:lvl w:ilvl="0" w:tplc="316EC7B0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092"/>
    <w:multiLevelType w:val="multilevel"/>
    <w:tmpl w:val="479C91CA"/>
    <w:lvl w:ilvl="0">
      <w:start w:val="1"/>
      <w:numFmt w:val="decimal"/>
      <w:pStyle w:val="Bilag"/>
      <w:lvlText w:val="Bilag %1"/>
      <w:lvlJc w:val="left"/>
      <w:pPr>
        <w:ind w:left="1134" w:hanging="1134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983AAC"/>
    <w:multiLevelType w:val="multilevel"/>
    <w:tmpl w:val="A642B46C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/>
        <w:i w:val="0"/>
        <w:sz w:val="20"/>
        <w:szCs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sz w:val="20"/>
        <w:szCs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/>
        <w:b w:val="0"/>
        <w:i w:val="0"/>
        <w:sz w:val="20"/>
        <w:szCs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/>
        <w:b/>
        <w:i w:val="0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0732B6"/>
    <w:multiLevelType w:val="hybridMultilevel"/>
    <w:tmpl w:val="36CCA9A0"/>
    <w:lvl w:ilvl="0" w:tplc="665E8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8EF"/>
    <w:multiLevelType w:val="multilevel"/>
    <w:tmpl w:val="0FB4BD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navn" w:val="Ragnar Storstrøm"/>
    <w:docVar w:name="RecAddress1" w:val="Test"/>
    <w:docVar w:name="RecAddress2" w:val="Test2"/>
    <w:docVar w:name="RecCity" w:val="Oslo"/>
    <w:docVar w:name="RecCountry" w:val="Norge"/>
    <w:docVar w:name="RecName" w:val="Ragnar"/>
    <w:docVar w:name="RecPostalCode" w:val="1188"/>
  </w:docVars>
  <w:rsids>
    <w:rsidRoot w:val="00AE6387"/>
    <w:rsid w:val="00001E34"/>
    <w:rsid w:val="00003513"/>
    <w:rsid w:val="0002385E"/>
    <w:rsid w:val="00053DA9"/>
    <w:rsid w:val="00077122"/>
    <w:rsid w:val="00086BF7"/>
    <w:rsid w:val="00090B2B"/>
    <w:rsid w:val="00092A9B"/>
    <w:rsid w:val="000A0AA7"/>
    <w:rsid w:val="000C61B5"/>
    <w:rsid w:val="000D2661"/>
    <w:rsid w:val="000D3125"/>
    <w:rsid w:val="000D6F8C"/>
    <w:rsid w:val="000E0DD7"/>
    <w:rsid w:val="00117D4E"/>
    <w:rsid w:val="00133CC4"/>
    <w:rsid w:val="00156D1B"/>
    <w:rsid w:val="001714DB"/>
    <w:rsid w:val="00194099"/>
    <w:rsid w:val="001A0AA4"/>
    <w:rsid w:val="001A5494"/>
    <w:rsid w:val="001B1AC1"/>
    <w:rsid w:val="001B57BE"/>
    <w:rsid w:val="001C34B5"/>
    <w:rsid w:val="002274FD"/>
    <w:rsid w:val="00263960"/>
    <w:rsid w:val="00272FE2"/>
    <w:rsid w:val="00280813"/>
    <w:rsid w:val="00286135"/>
    <w:rsid w:val="00291A98"/>
    <w:rsid w:val="002A00C8"/>
    <w:rsid w:val="002A2988"/>
    <w:rsid w:val="002B33E0"/>
    <w:rsid w:val="002B4B3B"/>
    <w:rsid w:val="002B67BD"/>
    <w:rsid w:val="002C6CD6"/>
    <w:rsid w:val="002E1038"/>
    <w:rsid w:val="002F07A6"/>
    <w:rsid w:val="00303481"/>
    <w:rsid w:val="00303F2C"/>
    <w:rsid w:val="00311290"/>
    <w:rsid w:val="003233A4"/>
    <w:rsid w:val="00323929"/>
    <w:rsid w:val="00323DFF"/>
    <w:rsid w:val="00330D11"/>
    <w:rsid w:val="003544A7"/>
    <w:rsid w:val="00374E74"/>
    <w:rsid w:val="00387248"/>
    <w:rsid w:val="003A346D"/>
    <w:rsid w:val="003B250E"/>
    <w:rsid w:val="003D27BD"/>
    <w:rsid w:val="003D43F1"/>
    <w:rsid w:val="003E0048"/>
    <w:rsid w:val="003F44F8"/>
    <w:rsid w:val="003F597F"/>
    <w:rsid w:val="004052F3"/>
    <w:rsid w:val="00412DF2"/>
    <w:rsid w:val="00417430"/>
    <w:rsid w:val="00420786"/>
    <w:rsid w:val="00426366"/>
    <w:rsid w:val="00433821"/>
    <w:rsid w:val="00436E13"/>
    <w:rsid w:val="004372D4"/>
    <w:rsid w:val="0046626F"/>
    <w:rsid w:val="00471BDB"/>
    <w:rsid w:val="00471EE3"/>
    <w:rsid w:val="0048106F"/>
    <w:rsid w:val="00481D76"/>
    <w:rsid w:val="00484488"/>
    <w:rsid w:val="004B06E3"/>
    <w:rsid w:val="004C011A"/>
    <w:rsid w:val="004C462E"/>
    <w:rsid w:val="004D2F99"/>
    <w:rsid w:val="004D4058"/>
    <w:rsid w:val="004D5705"/>
    <w:rsid w:val="004F0BEB"/>
    <w:rsid w:val="00502CED"/>
    <w:rsid w:val="00507391"/>
    <w:rsid w:val="005209D2"/>
    <w:rsid w:val="00521FD1"/>
    <w:rsid w:val="00540662"/>
    <w:rsid w:val="00547D1D"/>
    <w:rsid w:val="005559BE"/>
    <w:rsid w:val="00572BD7"/>
    <w:rsid w:val="00575A40"/>
    <w:rsid w:val="00576353"/>
    <w:rsid w:val="005A0C2E"/>
    <w:rsid w:val="005D1D19"/>
    <w:rsid w:val="005D4A3B"/>
    <w:rsid w:val="005F2072"/>
    <w:rsid w:val="005F24A0"/>
    <w:rsid w:val="006027CB"/>
    <w:rsid w:val="0060311F"/>
    <w:rsid w:val="006041D1"/>
    <w:rsid w:val="00610F68"/>
    <w:rsid w:val="00624E73"/>
    <w:rsid w:val="006300BA"/>
    <w:rsid w:val="006405EE"/>
    <w:rsid w:val="00645A1F"/>
    <w:rsid w:val="006470B4"/>
    <w:rsid w:val="00647F17"/>
    <w:rsid w:val="00653A45"/>
    <w:rsid w:val="00666E13"/>
    <w:rsid w:val="00683A3A"/>
    <w:rsid w:val="00685CE5"/>
    <w:rsid w:val="00692128"/>
    <w:rsid w:val="00694AE4"/>
    <w:rsid w:val="00695B00"/>
    <w:rsid w:val="006A59AB"/>
    <w:rsid w:val="006B1B4E"/>
    <w:rsid w:val="006C73A4"/>
    <w:rsid w:val="006D3297"/>
    <w:rsid w:val="006E24E2"/>
    <w:rsid w:val="006E687E"/>
    <w:rsid w:val="007067E4"/>
    <w:rsid w:val="00742401"/>
    <w:rsid w:val="0074504E"/>
    <w:rsid w:val="007556B2"/>
    <w:rsid w:val="00765BC0"/>
    <w:rsid w:val="0077599B"/>
    <w:rsid w:val="00781CD2"/>
    <w:rsid w:val="007909A3"/>
    <w:rsid w:val="00794941"/>
    <w:rsid w:val="007B219C"/>
    <w:rsid w:val="007C1AD9"/>
    <w:rsid w:val="007D23D0"/>
    <w:rsid w:val="007D2B9C"/>
    <w:rsid w:val="007D4446"/>
    <w:rsid w:val="007E0B8C"/>
    <w:rsid w:val="007E6B78"/>
    <w:rsid w:val="007F4582"/>
    <w:rsid w:val="0083763B"/>
    <w:rsid w:val="008378D2"/>
    <w:rsid w:val="00843109"/>
    <w:rsid w:val="00845AF4"/>
    <w:rsid w:val="008473F1"/>
    <w:rsid w:val="0089361D"/>
    <w:rsid w:val="008B41A2"/>
    <w:rsid w:val="008B5726"/>
    <w:rsid w:val="008B7A84"/>
    <w:rsid w:val="008C5127"/>
    <w:rsid w:val="008D018C"/>
    <w:rsid w:val="008D3C5A"/>
    <w:rsid w:val="008E41C8"/>
    <w:rsid w:val="008E578F"/>
    <w:rsid w:val="008E7234"/>
    <w:rsid w:val="008F0294"/>
    <w:rsid w:val="008F6AC2"/>
    <w:rsid w:val="00906030"/>
    <w:rsid w:val="00924699"/>
    <w:rsid w:val="00925E0D"/>
    <w:rsid w:val="00931F93"/>
    <w:rsid w:val="009372C1"/>
    <w:rsid w:val="00940E20"/>
    <w:rsid w:val="00953E89"/>
    <w:rsid w:val="00955DAB"/>
    <w:rsid w:val="00963B71"/>
    <w:rsid w:val="009648DB"/>
    <w:rsid w:val="00980CC2"/>
    <w:rsid w:val="00986702"/>
    <w:rsid w:val="009B151B"/>
    <w:rsid w:val="009D5146"/>
    <w:rsid w:val="009E353E"/>
    <w:rsid w:val="009E42BD"/>
    <w:rsid w:val="009F4B32"/>
    <w:rsid w:val="009F6579"/>
    <w:rsid w:val="009F787A"/>
    <w:rsid w:val="00A01240"/>
    <w:rsid w:val="00A15024"/>
    <w:rsid w:val="00A152C1"/>
    <w:rsid w:val="00A160EB"/>
    <w:rsid w:val="00A161F3"/>
    <w:rsid w:val="00A222DB"/>
    <w:rsid w:val="00A335D0"/>
    <w:rsid w:val="00A34587"/>
    <w:rsid w:val="00A4309C"/>
    <w:rsid w:val="00A61E0F"/>
    <w:rsid w:val="00A65258"/>
    <w:rsid w:val="00A6740F"/>
    <w:rsid w:val="00A84350"/>
    <w:rsid w:val="00A97E7F"/>
    <w:rsid w:val="00AA03DE"/>
    <w:rsid w:val="00AA49CD"/>
    <w:rsid w:val="00AA5EFD"/>
    <w:rsid w:val="00AB5D63"/>
    <w:rsid w:val="00AD2027"/>
    <w:rsid w:val="00AD6F3A"/>
    <w:rsid w:val="00AE3D4E"/>
    <w:rsid w:val="00AE4FBB"/>
    <w:rsid w:val="00AE6387"/>
    <w:rsid w:val="00AF3A3C"/>
    <w:rsid w:val="00B01324"/>
    <w:rsid w:val="00B10727"/>
    <w:rsid w:val="00B1669E"/>
    <w:rsid w:val="00B2684E"/>
    <w:rsid w:val="00B27B11"/>
    <w:rsid w:val="00B36C12"/>
    <w:rsid w:val="00B40F0F"/>
    <w:rsid w:val="00B45623"/>
    <w:rsid w:val="00B52D78"/>
    <w:rsid w:val="00B704FC"/>
    <w:rsid w:val="00B71C32"/>
    <w:rsid w:val="00B76DB3"/>
    <w:rsid w:val="00B84D18"/>
    <w:rsid w:val="00B90787"/>
    <w:rsid w:val="00B94A03"/>
    <w:rsid w:val="00BA05AD"/>
    <w:rsid w:val="00BA2C96"/>
    <w:rsid w:val="00BA3B60"/>
    <w:rsid w:val="00BC1152"/>
    <w:rsid w:val="00BD60B6"/>
    <w:rsid w:val="00C101BE"/>
    <w:rsid w:val="00C3584C"/>
    <w:rsid w:val="00C44611"/>
    <w:rsid w:val="00C548AF"/>
    <w:rsid w:val="00C54FF1"/>
    <w:rsid w:val="00C7454E"/>
    <w:rsid w:val="00C76CB8"/>
    <w:rsid w:val="00C80912"/>
    <w:rsid w:val="00C80F7D"/>
    <w:rsid w:val="00C87ED9"/>
    <w:rsid w:val="00C9493C"/>
    <w:rsid w:val="00CA1245"/>
    <w:rsid w:val="00CA73F1"/>
    <w:rsid w:val="00CB1AAF"/>
    <w:rsid w:val="00CB1E1F"/>
    <w:rsid w:val="00CB6365"/>
    <w:rsid w:val="00CD5EB1"/>
    <w:rsid w:val="00CD71AA"/>
    <w:rsid w:val="00CE7D45"/>
    <w:rsid w:val="00CF1511"/>
    <w:rsid w:val="00CF4163"/>
    <w:rsid w:val="00D15BF8"/>
    <w:rsid w:val="00D21FB3"/>
    <w:rsid w:val="00D22B80"/>
    <w:rsid w:val="00D31FFD"/>
    <w:rsid w:val="00D45B2D"/>
    <w:rsid w:val="00D4636D"/>
    <w:rsid w:val="00D47576"/>
    <w:rsid w:val="00D47589"/>
    <w:rsid w:val="00D47A4A"/>
    <w:rsid w:val="00D51424"/>
    <w:rsid w:val="00D537D6"/>
    <w:rsid w:val="00D62FEB"/>
    <w:rsid w:val="00D657A8"/>
    <w:rsid w:val="00D90CCB"/>
    <w:rsid w:val="00D94A33"/>
    <w:rsid w:val="00D94DD5"/>
    <w:rsid w:val="00DA3CA7"/>
    <w:rsid w:val="00DA75B8"/>
    <w:rsid w:val="00DC2ED4"/>
    <w:rsid w:val="00DC50A2"/>
    <w:rsid w:val="00DD2965"/>
    <w:rsid w:val="00DD5694"/>
    <w:rsid w:val="00DE34A7"/>
    <w:rsid w:val="00E137D1"/>
    <w:rsid w:val="00E16ECD"/>
    <w:rsid w:val="00E2281F"/>
    <w:rsid w:val="00E2356A"/>
    <w:rsid w:val="00E4163E"/>
    <w:rsid w:val="00E527B6"/>
    <w:rsid w:val="00E5538E"/>
    <w:rsid w:val="00E579B4"/>
    <w:rsid w:val="00E63CDC"/>
    <w:rsid w:val="00E65C2F"/>
    <w:rsid w:val="00E65D6C"/>
    <w:rsid w:val="00E70BD2"/>
    <w:rsid w:val="00E72459"/>
    <w:rsid w:val="00E72DC0"/>
    <w:rsid w:val="00E73922"/>
    <w:rsid w:val="00E83BC6"/>
    <w:rsid w:val="00EA60C5"/>
    <w:rsid w:val="00EA7C8D"/>
    <w:rsid w:val="00EB5257"/>
    <w:rsid w:val="00ED28AD"/>
    <w:rsid w:val="00ED4C86"/>
    <w:rsid w:val="00EF04B3"/>
    <w:rsid w:val="00F60A1F"/>
    <w:rsid w:val="00F7275E"/>
    <w:rsid w:val="00F77A37"/>
    <w:rsid w:val="00F80504"/>
    <w:rsid w:val="00FA69A6"/>
    <w:rsid w:val="00FA7F65"/>
    <w:rsid w:val="00FB0366"/>
    <w:rsid w:val="00FB2D5B"/>
    <w:rsid w:val="00FB3091"/>
    <w:rsid w:val="00FB44FB"/>
    <w:rsid w:val="00FB5E34"/>
    <w:rsid w:val="00FB63BE"/>
    <w:rsid w:val="00FC2C2F"/>
    <w:rsid w:val="00FC40CF"/>
    <w:rsid w:val="00FC4667"/>
    <w:rsid w:val="00FD3B80"/>
    <w:rsid w:val="00FE41BD"/>
    <w:rsid w:val="00FE4CB1"/>
    <w:rsid w:val="00FF288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D0BEF2"/>
  <w15:docId w15:val="{B198B542-859E-4BC8-94F2-373A9C6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01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next w:val="Normal"/>
    <w:link w:val="Overskrift1Tegn"/>
    <w:qFormat/>
    <w:rsid w:val="00374E74"/>
    <w:pPr>
      <w:keepNext/>
      <w:keepLines/>
      <w:numPr>
        <w:numId w:val="22"/>
      </w:numPr>
      <w:overflowPunct w:val="0"/>
      <w:autoSpaceDE w:val="0"/>
      <w:autoSpaceDN w:val="0"/>
      <w:adjustRightInd w:val="0"/>
      <w:spacing w:before="240" w:after="60"/>
      <w:ind w:left="851" w:hanging="851"/>
      <w:jc w:val="both"/>
      <w:textAlignment w:val="baseline"/>
      <w:outlineLvl w:val="0"/>
    </w:pPr>
    <w:rPr>
      <w:rFonts w:ascii="Arial" w:hAnsi="Arial" w:cs="Arial"/>
      <w:b/>
      <w:caps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387248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387248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qFormat/>
    <w:rsid w:val="00387248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rsid w:val="00387248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rsid w:val="00387248"/>
    <w:pPr>
      <w:numPr>
        <w:ilvl w:val="0"/>
        <w:numId w:val="0"/>
      </w:numPr>
      <w:outlineLvl w:val="5"/>
    </w:pPr>
  </w:style>
  <w:style w:type="paragraph" w:styleId="Overskrift7">
    <w:name w:val="heading 7"/>
    <w:basedOn w:val="Overskrift6"/>
    <w:next w:val="Normal"/>
    <w:link w:val="Overskrift7Tegn"/>
    <w:rsid w:val="00387248"/>
    <w:pPr>
      <w:outlineLvl w:val="6"/>
    </w:pPr>
  </w:style>
  <w:style w:type="paragraph" w:styleId="Overskrift8">
    <w:name w:val="heading 8"/>
    <w:basedOn w:val="Overskrift7"/>
    <w:next w:val="Normal"/>
    <w:link w:val="Overskrift8Tegn"/>
    <w:rsid w:val="00387248"/>
    <w:pPr>
      <w:outlineLvl w:val="7"/>
    </w:pPr>
  </w:style>
  <w:style w:type="paragraph" w:styleId="Overskrift9">
    <w:name w:val="heading 9"/>
    <w:basedOn w:val="Overskrift8"/>
    <w:next w:val="Normal"/>
    <w:link w:val="Overskrift9Tegn"/>
    <w:rsid w:val="00387248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link w:val="Bobletekst"/>
    <w:uiPriority w:val="99"/>
    <w:semiHidden/>
    <w:rsid w:val="00387248"/>
    <w:rPr>
      <w:rFonts w:ascii="Segoe UI" w:hAnsi="Segoe UI" w:cs="Segoe UI"/>
      <w:sz w:val="18"/>
      <w:szCs w:val="18"/>
    </w:rPr>
  </w:style>
  <w:style w:type="paragraph" w:customStyle="1" w:styleId="Bilag">
    <w:name w:val="Bilag_"/>
    <w:basedOn w:val="Normal"/>
    <w:link w:val="BilagTegn"/>
    <w:qFormat/>
    <w:rsid w:val="00387248"/>
    <w:pPr>
      <w:numPr>
        <w:numId w:val="10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BilagTegn">
    <w:name w:val="Bilag_ Tegn"/>
    <w:link w:val="Bilag"/>
    <w:rsid w:val="00387248"/>
    <w:rPr>
      <w:rFonts w:ascii="Verdana" w:hAnsi="Verdana"/>
      <w:szCs w:val="18"/>
    </w:rPr>
  </w:style>
  <w:style w:type="paragraph" w:styleId="Bildetekst">
    <w:name w:val="caption"/>
    <w:basedOn w:val="Normal"/>
    <w:next w:val="Normal"/>
    <w:rsid w:val="00387248"/>
    <w:pPr>
      <w:overflowPunct w:val="0"/>
      <w:autoSpaceDE w:val="0"/>
      <w:autoSpaceDN w:val="0"/>
      <w:adjustRightInd w:val="0"/>
      <w:spacing w:before="120" w:after="180" w:line="276" w:lineRule="auto"/>
      <w:jc w:val="both"/>
      <w:textAlignment w:val="baseline"/>
    </w:pPr>
    <w:rPr>
      <w:rFonts w:ascii="Verdana" w:eastAsia="Times New Roman" w:hAnsi="Verdana" w:cs="Times New Roman"/>
      <w:b/>
      <w:sz w:val="20"/>
      <w:szCs w:val="18"/>
      <w:lang w:eastAsia="nb-NO"/>
    </w:rPr>
  </w:style>
  <w:style w:type="paragraph" w:customStyle="1" w:styleId="Brevtittel">
    <w:name w:val="Brevtittel"/>
    <w:basedOn w:val="Normal"/>
    <w:next w:val="Normal"/>
    <w:qFormat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b/>
      <w:caps/>
      <w:sz w:val="20"/>
      <w:szCs w:val="18"/>
      <w:lang w:eastAsia="nb-NO"/>
    </w:rPr>
  </w:style>
  <w:style w:type="paragraph" w:styleId="Bunntekst">
    <w:name w:val="footer"/>
    <w:link w:val="BunntekstTegn"/>
    <w:uiPriority w:val="99"/>
    <w:rsid w:val="00387248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ascii="Verdana" w:hAnsi="Verdana"/>
      <w:sz w:val="16"/>
      <w:szCs w:val="18"/>
    </w:rPr>
  </w:style>
  <w:style w:type="character" w:customStyle="1" w:styleId="Overskrift4Tegn">
    <w:name w:val="Overskrift 4 Tegn"/>
    <w:basedOn w:val="Standardskriftforavsnitt"/>
    <w:link w:val="Overskrift4"/>
    <w:rsid w:val="00387248"/>
    <w:rPr>
      <w:rFonts w:ascii="Verdana" w:hAnsi="Verdana"/>
      <w:kern w:val="28"/>
    </w:rPr>
  </w:style>
  <w:style w:type="character" w:customStyle="1" w:styleId="BunntekstTegn">
    <w:name w:val="Bunntekst Tegn"/>
    <w:link w:val="Bunntekst"/>
    <w:uiPriority w:val="99"/>
    <w:rsid w:val="00387248"/>
    <w:rPr>
      <w:rFonts w:ascii="Verdana" w:hAnsi="Verdana"/>
      <w:sz w:val="16"/>
      <w:szCs w:val="18"/>
    </w:rPr>
  </w:style>
  <w:style w:type="paragraph" w:customStyle="1" w:styleId="Enkel">
    <w:name w:val="Enkel"/>
    <w:basedOn w:val="Normal"/>
    <w:rsid w:val="00387248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Verdana" w:eastAsia="Times New Roman" w:hAnsi="Verdana" w:cs="Times New Roman"/>
      <w:sz w:val="20"/>
      <w:szCs w:val="18"/>
      <w:lang w:val="en-GB" w:eastAsia="nb-NO"/>
    </w:rPr>
  </w:style>
  <w:style w:type="paragraph" w:styleId="Figurliste">
    <w:name w:val="table of figures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480" w:hanging="48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styleId="Fotnotereferanse">
    <w:name w:val="footnote reference"/>
    <w:semiHidden/>
    <w:rsid w:val="00387248"/>
    <w:rPr>
      <w:position w:val="6"/>
      <w:sz w:val="12"/>
      <w:vertAlign w:val="superscript"/>
    </w:rPr>
  </w:style>
  <w:style w:type="paragraph" w:styleId="Fotnotetekst">
    <w:name w:val="footnote text"/>
    <w:basedOn w:val="Normal"/>
    <w:link w:val="FotnotetekstTegn"/>
    <w:autoRedefine/>
    <w:semiHidden/>
    <w:rsid w:val="00387248"/>
    <w:pPr>
      <w:overflowPunct w:val="0"/>
      <w:autoSpaceDE w:val="0"/>
      <w:autoSpaceDN w:val="0"/>
      <w:adjustRightInd w:val="0"/>
      <w:spacing w:after="60" w:line="276" w:lineRule="auto"/>
      <w:jc w:val="both"/>
      <w:textAlignment w:val="baseline"/>
    </w:pPr>
    <w:rPr>
      <w:rFonts w:ascii="Verdana" w:eastAsia="Times New Roman" w:hAnsi="Verdana" w:cs="Times New Roman"/>
      <w:sz w:val="12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387248"/>
    <w:rPr>
      <w:rFonts w:ascii="Verdana" w:hAnsi="Verdana"/>
      <w:sz w:val="12"/>
      <w:szCs w:val="18"/>
    </w:rPr>
  </w:style>
  <w:style w:type="character" w:styleId="Hyperkobling">
    <w:name w:val="Hyperlink"/>
    <w:uiPriority w:val="99"/>
    <w:unhideWhenUsed/>
    <w:rsid w:val="00387248"/>
    <w:rPr>
      <w:color w:val="0563C1"/>
      <w:u w:val="single"/>
    </w:rPr>
  </w:style>
  <w:style w:type="paragraph" w:styleId="INNH1">
    <w:name w:val="toc 1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before="180" w:after="60" w:line="276" w:lineRule="auto"/>
      <w:ind w:hanging="567"/>
      <w:jc w:val="both"/>
      <w:textAlignment w:val="baseline"/>
    </w:pPr>
    <w:rPr>
      <w:rFonts w:ascii="Verdana" w:eastAsia="Times New Roman" w:hAnsi="Verdana" w:cs="Times New Roman"/>
      <w:caps/>
      <w:sz w:val="20"/>
      <w:szCs w:val="18"/>
      <w:lang w:eastAsia="nb-NO"/>
    </w:rPr>
  </w:style>
  <w:style w:type="paragraph" w:styleId="INNH2">
    <w:name w:val="toc 2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3">
    <w:name w:val="toc 3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4">
    <w:name w:val="toc 4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0" w:line="276" w:lineRule="auto"/>
      <w:ind w:left="60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5">
    <w:name w:val="toc 5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8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6">
    <w:name w:val="toc 6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0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7">
    <w:name w:val="toc 7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2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8">
    <w:name w:val="toc 8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4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9">
    <w:name w:val="toc 9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6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1">
    <w:name w:val="Innrykk_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85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2">
    <w:name w:val="Innrykk_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">
    <w:name w:val="List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liste1">
    <w:name w:val="liste 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avsnitt">
    <w:name w:val="List Paragraph"/>
    <w:aliases w:val="Provokasjon."/>
    <w:basedOn w:val="Normal"/>
    <w:autoRedefine/>
    <w:uiPriority w:val="34"/>
    <w:rsid w:val="009648DB"/>
    <w:pPr>
      <w:numPr>
        <w:numId w:val="24"/>
      </w:numPr>
      <w:tabs>
        <w:tab w:val="left" w:pos="567"/>
      </w:tabs>
      <w:overflowPunct w:val="0"/>
      <w:autoSpaceDE w:val="0"/>
      <w:autoSpaceDN w:val="0"/>
      <w:adjustRightInd w:val="0"/>
      <w:spacing w:after="0" w:line="276" w:lineRule="auto"/>
      <w:contextualSpacing/>
      <w:jc w:val="both"/>
      <w:textAlignment w:val="baseline"/>
      <w:outlineLvl w:val="0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Makrotekst">
    <w:name w:val="macro"/>
    <w:link w:val="MakrotekstTegn"/>
    <w:semiHidden/>
    <w:rsid w:val="00387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hAnsi="Courier New"/>
    </w:rPr>
  </w:style>
  <w:style w:type="character" w:customStyle="1" w:styleId="MakrotekstTegn">
    <w:name w:val="Makrotekst Tegn"/>
    <w:basedOn w:val="Standardskriftforavsnitt"/>
    <w:link w:val="Makrotekst"/>
    <w:semiHidden/>
    <w:rsid w:val="00387248"/>
    <w:rPr>
      <w:rFonts w:ascii="Courier New" w:hAnsi="Courier New"/>
    </w:rPr>
  </w:style>
  <w:style w:type="paragraph" w:customStyle="1" w:styleId="NormalInnrykk1cm">
    <w:name w:val="Normal (Innrykk 1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Innrykk2cm">
    <w:name w:val="Normal (Innrykk 2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Tettlinjeavstand">
    <w:name w:val="Normal (Tett linjeavstand)"/>
    <w:basedOn w:val="Normal"/>
    <w:next w:val="Normal"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872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ummerfortlpende">
    <w:name w:val="Nummer fortløpende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">
    <w:name w:val="List Number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2">
    <w:name w:val="List Number 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6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3">
    <w:name w:val="List Number 3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1">
    <w:name w:val="Nummerliste_1"/>
    <w:basedOn w:val="Normal"/>
    <w:rsid w:val="00387248"/>
    <w:pPr>
      <w:numPr>
        <w:numId w:val="15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2">
    <w:name w:val="Nummerliste_2"/>
    <w:basedOn w:val="Nummerliste1"/>
    <w:rsid w:val="00387248"/>
    <w:pPr>
      <w:numPr>
        <w:numId w:val="16"/>
      </w:numPr>
      <w:spacing w:after="0"/>
    </w:pPr>
  </w:style>
  <w:style w:type="paragraph" w:customStyle="1" w:styleId="Nummerliste3">
    <w:name w:val="Nummerliste_3"/>
    <w:basedOn w:val="Nummerliste2"/>
    <w:rsid w:val="00387248"/>
    <w:pPr>
      <w:numPr>
        <w:numId w:val="17"/>
      </w:numPr>
    </w:pPr>
  </w:style>
  <w:style w:type="paragraph" w:customStyle="1" w:styleId="NummerNiv1">
    <w:name w:val="NummerNivå 1"/>
    <w:basedOn w:val="Normal"/>
    <w:rsid w:val="00387248"/>
    <w:pPr>
      <w:overflowPunct w:val="0"/>
      <w:autoSpaceDE w:val="0"/>
      <w:autoSpaceDN w:val="0"/>
      <w:adjustRightInd w:val="0"/>
      <w:spacing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Overskrift">
    <w:name w:val="Overskrift"/>
    <w:basedOn w:val="Brevtittel"/>
    <w:next w:val="Normal"/>
    <w:rsid w:val="00387248"/>
  </w:style>
  <w:style w:type="character" w:customStyle="1" w:styleId="Overskrift1Tegn">
    <w:name w:val="Overskrift 1 Tegn"/>
    <w:basedOn w:val="Standardskriftforavsnitt"/>
    <w:link w:val="Overskrift1"/>
    <w:rsid w:val="00374E74"/>
    <w:rPr>
      <w:rFonts w:ascii="Arial" w:hAnsi="Arial" w:cs="Arial"/>
      <w:b/>
      <w:caps/>
      <w:kern w:val="28"/>
    </w:rPr>
  </w:style>
  <w:style w:type="character" w:customStyle="1" w:styleId="Overskrift2Tegn">
    <w:name w:val="Overskrift 2 Tegn"/>
    <w:basedOn w:val="Standardskriftforavsnitt"/>
    <w:link w:val="Overskrift2"/>
    <w:rsid w:val="00387248"/>
    <w:rPr>
      <w:rFonts w:ascii="Verdana" w:hAnsi="Verdana"/>
      <w:b/>
      <w:kern w:val="28"/>
    </w:rPr>
  </w:style>
  <w:style w:type="character" w:customStyle="1" w:styleId="Overskrift3Tegn">
    <w:name w:val="Overskrift 3 Tegn"/>
    <w:basedOn w:val="Standardskriftforavsnitt"/>
    <w:link w:val="Overskrift3"/>
    <w:rsid w:val="00387248"/>
    <w:rPr>
      <w:rFonts w:ascii="Verdana" w:hAnsi="Verdana"/>
      <w:kern w:val="28"/>
    </w:rPr>
  </w:style>
  <w:style w:type="character" w:customStyle="1" w:styleId="Overskrift5Tegn">
    <w:name w:val="Overskrift 5 Tegn"/>
    <w:basedOn w:val="Standardskriftforavsnitt"/>
    <w:link w:val="Overskrift5"/>
    <w:rsid w:val="00387248"/>
    <w:rPr>
      <w:rFonts w:ascii="Verdana" w:hAnsi="Verdana"/>
      <w:kern w:val="28"/>
    </w:rPr>
  </w:style>
  <w:style w:type="character" w:customStyle="1" w:styleId="Overskrift6Tegn">
    <w:name w:val="Overskrift 6 Tegn"/>
    <w:basedOn w:val="Standardskriftforavsnitt"/>
    <w:link w:val="Overskrift6"/>
    <w:rsid w:val="00387248"/>
    <w:rPr>
      <w:rFonts w:ascii="Verdana" w:hAnsi="Verdana"/>
      <w:kern w:val="28"/>
    </w:rPr>
  </w:style>
  <w:style w:type="character" w:customStyle="1" w:styleId="Overskrift7Tegn">
    <w:name w:val="Overskrift 7 Tegn"/>
    <w:basedOn w:val="Standardskriftforavsnitt"/>
    <w:link w:val="Overskrift7"/>
    <w:rsid w:val="00387248"/>
    <w:rPr>
      <w:rFonts w:ascii="Verdana" w:hAnsi="Verdana"/>
      <w:kern w:val="28"/>
    </w:rPr>
  </w:style>
  <w:style w:type="character" w:customStyle="1" w:styleId="Overskrift8Tegn">
    <w:name w:val="Overskrift 8 Tegn"/>
    <w:basedOn w:val="Standardskriftforavsnitt"/>
    <w:link w:val="Overskrift8"/>
    <w:rsid w:val="00387248"/>
    <w:rPr>
      <w:rFonts w:ascii="Verdana" w:hAnsi="Verdana"/>
      <w:kern w:val="28"/>
    </w:rPr>
  </w:style>
  <w:style w:type="character" w:customStyle="1" w:styleId="Overskrift9Tegn">
    <w:name w:val="Overskrift 9 Tegn"/>
    <w:basedOn w:val="Standardskriftforavsnitt"/>
    <w:link w:val="Overskrift9"/>
    <w:rsid w:val="00387248"/>
    <w:rPr>
      <w:rFonts w:ascii="Verdana" w:hAnsi="Verdana"/>
      <w:kern w:val="28"/>
    </w:rPr>
  </w:style>
  <w:style w:type="paragraph" w:customStyle="1" w:styleId="Provokasjon">
    <w:name w:val="Provokasjon"/>
    <w:basedOn w:val="Normal"/>
    <w:link w:val="ProvokasjonChar"/>
    <w:rsid w:val="00387248"/>
    <w:pPr>
      <w:numPr>
        <w:numId w:val="23"/>
      </w:numPr>
      <w:tabs>
        <w:tab w:val="left" w:pos="2268"/>
      </w:tabs>
      <w:overflowPunct w:val="0"/>
      <w:autoSpaceDE w:val="0"/>
      <w:autoSpaceDN w:val="0"/>
      <w:adjustRightInd w:val="0"/>
      <w:spacing w:before="240"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ProvokasjonChar">
    <w:name w:val="Provokasjon Char"/>
    <w:link w:val="Provokasjon"/>
    <w:rsid w:val="00387248"/>
    <w:rPr>
      <w:rFonts w:ascii="Verdana" w:hAnsi="Verdana"/>
      <w:szCs w:val="18"/>
    </w:rPr>
  </w:style>
  <w:style w:type="character" w:styleId="Sidetall">
    <w:name w:val="page number"/>
    <w:rsid w:val="00387248"/>
    <w:rPr>
      <w:rFonts w:ascii="Verdana" w:hAnsi="Verdana"/>
    </w:rPr>
  </w:style>
  <w:style w:type="paragraph" w:styleId="Sitat">
    <w:name w:val="Quote"/>
    <w:basedOn w:val="Normal"/>
    <w:next w:val="Normal"/>
    <w:link w:val="SitatTegn"/>
    <w:uiPriority w:val="29"/>
    <w:qFormat/>
    <w:rsid w:val="00387248"/>
    <w:pPr>
      <w:overflowPunct w:val="0"/>
      <w:autoSpaceDE w:val="0"/>
      <w:autoSpaceDN w:val="0"/>
      <w:adjustRightInd w:val="0"/>
      <w:spacing w:before="200" w:after="160" w:line="276" w:lineRule="auto"/>
      <w:ind w:left="864" w:right="864"/>
      <w:jc w:val="center"/>
      <w:textAlignment w:val="baseline"/>
    </w:pPr>
    <w:rPr>
      <w:rFonts w:ascii="Verdana" w:eastAsia="Times New Roman" w:hAnsi="Verdana" w:cs="Times New Roman"/>
      <w:i/>
      <w:iCs/>
      <w:color w:val="404040"/>
      <w:sz w:val="20"/>
      <w:szCs w:val="18"/>
      <w:lang w:eastAsia="nb-NO"/>
    </w:rPr>
  </w:style>
  <w:style w:type="character" w:customStyle="1" w:styleId="SitatTegn">
    <w:name w:val="Sitat Tegn"/>
    <w:link w:val="Sitat"/>
    <w:uiPriority w:val="29"/>
    <w:rsid w:val="00387248"/>
    <w:rPr>
      <w:rFonts w:ascii="Verdana" w:hAnsi="Verdana"/>
      <w:i/>
      <w:iCs/>
      <w:color w:val="404040"/>
      <w:szCs w:val="18"/>
    </w:rPr>
  </w:style>
  <w:style w:type="table" w:styleId="Tabellrutenett">
    <w:name w:val="Table Grid"/>
    <w:basedOn w:val="Vanligtabell"/>
    <w:uiPriority w:val="39"/>
    <w:rsid w:val="0038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link w:val="TittelTegn"/>
    <w:qFormat/>
    <w:rsid w:val="0038724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Verdana" w:hAnsi="Verdana"/>
      <w:b/>
      <w:caps/>
      <w:kern w:val="28"/>
    </w:rPr>
  </w:style>
  <w:style w:type="character" w:customStyle="1" w:styleId="TittelTegn">
    <w:name w:val="Tittel Tegn"/>
    <w:basedOn w:val="Standardskriftforavsnitt"/>
    <w:link w:val="Tittel"/>
    <w:rsid w:val="00387248"/>
    <w:rPr>
      <w:rFonts w:ascii="Verdana" w:hAnsi="Verdana"/>
      <w:b/>
      <w:caps/>
      <w:kern w:val="28"/>
    </w:rPr>
  </w:style>
  <w:style w:type="paragraph" w:customStyle="1" w:styleId="Tittel2">
    <w:name w:val="Tittel 2"/>
    <w:basedOn w:val="Tittel"/>
    <w:next w:val="Normal"/>
    <w:rsid w:val="00387248"/>
    <w:rPr>
      <w:caps w:val="0"/>
      <w:smallCaps/>
    </w:rPr>
  </w:style>
  <w:style w:type="paragraph" w:styleId="Topptekst">
    <w:name w:val="header"/>
    <w:basedOn w:val="Normal"/>
    <w:link w:val="TopptekstTegn"/>
    <w:uiPriority w:val="99"/>
    <w:rsid w:val="003872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TopptekstTegn">
    <w:name w:val="Topptekst Tegn"/>
    <w:link w:val="Topptekst"/>
    <w:uiPriority w:val="99"/>
    <w:rsid w:val="00387248"/>
    <w:rPr>
      <w:rFonts w:ascii="Verdana" w:hAnsi="Verdana"/>
      <w:szCs w:val="18"/>
    </w:rPr>
  </w:style>
  <w:style w:type="paragraph" w:styleId="Undertittel">
    <w:name w:val="Subtitle"/>
    <w:basedOn w:val="Normal"/>
    <w:link w:val="UndertittelTegn"/>
    <w:rsid w:val="00387248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387248"/>
    <w:rPr>
      <w:rFonts w:ascii="Verdana" w:hAnsi="Verdana"/>
      <w:szCs w:val="18"/>
    </w:rPr>
  </w:style>
  <w:style w:type="paragraph" w:customStyle="1" w:styleId="Utenlinjeskift">
    <w:name w:val="Uten linjeskift"/>
    <w:basedOn w:val="Normal"/>
    <w:link w:val="UtenlinjeskiftTegn"/>
    <w:qFormat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tenlinjeskiftTegn">
    <w:name w:val="Uten linjeskift Tegn"/>
    <w:link w:val="Utenlinjeskift"/>
    <w:rsid w:val="00387248"/>
    <w:rPr>
      <w:rFonts w:ascii="Verdana" w:hAnsi="Verdana"/>
      <w:szCs w:val="18"/>
    </w:rPr>
  </w:style>
  <w:style w:type="paragraph" w:customStyle="1" w:styleId="Vedlegg">
    <w:name w:val="Vedlegg"/>
    <w:next w:val="Normal"/>
    <w:rsid w:val="00387248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3B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63B71"/>
    <w:pPr>
      <w:spacing w:after="180"/>
    </w:pPr>
    <w:rPr>
      <w:rFonts w:ascii="Verdana" w:hAnsi="Verdana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63B71"/>
    <w:rPr>
      <w:rFonts w:ascii="Verdana" w:eastAsiaTheme="minorHAnsi" w:hAnsi="Verdana" w:cstheme="minorBidi"/>
      <w:lang w:eastAsia="en-US"/>
    </w:rPr>
  </w:style>
  <w:style w:type="paragraph" w:styleId="Brdtekst">
    <w:name w:val="Body Text"/>
    <w:basedOn w:val="Normal"/>
    <w:link w:val="BrdtekstTegn"/>
    <w:rsid w:val="0048106F"/>
    <w:pPr>
      <w:spacing w:after="240" w:line="300" w:lineRule="auto"/>
    </w:pPr>
    <w:rPr>
      <w:rFonts w:ascii="Verdana" w:eastAsia="Times New Roman" w:hAnsi="Verdana" w:cs="Times New Roman"/>
      <w:sz w:val="18"/>
      <w:lang w:val="en-US"/>
    </w:rPr>
  </w:style>
  <w:style w:type="character" w:customStyle="1" w:styleId="BrdtekstTegn">
    <w:name w:val="Brødtekst Tegn"/>
    <w:basedOn w:val="Standardskriftforavsnitt"/>
    <w:link w:val="Brdtekst"/>
    <w:rsid w:val="0048106F"/>
    <w:rPr>
      <w:rFonts w:ascii="Verdana" w:hAnsi="Verdana"/>
      <w:sz w:val="18"/>
      <w:szCs w:val="24"/>
      <w:lang w:val="en-US" w:eastAsia="en-US"/>
    </w:rPr>
  </w:style>
  <w:style w:type="paragraph" w:customStyle="1" w:styleId="Standard">
    <w:name w:val="Standard"/>
    <w:rsid w:val="004810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D5705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D5705"/>
    <w:rPr>
      <w:rFonts w:asciiTheme="minorHAnsi" w:eastAsiaTheme="minorHAnsi" w:hAnsiTheme="minorHAnsi" w:cstheme="minorBidi"/>
      <w:b/>
      <w:bCs/>
      <w:lang w:eastAsia="en-US"/>
    </w:rPr>
  </w:style>
  <w:style w:type="paragraph" w:styleId="Revisjon">
    <w:name w:val="Revision"/>
    <w:hidden/>
    <w:uiPriority w:val="99"/>
    <w:semiHidden/>
    <w:rsid w:val="00D22B80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_binghodneland.no\AppData\Roaming\Microsoft\Maler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3C6D-C0A9-4D6A-BC7C-90847C72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190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Forfatter</dc:creator>
  <cp:lastModifiedBy>Limita Lunde</cp:lastModifiedBy>
  <cp:revision>3</cp:revision>
  <cp:lastPrinted>2017-03-30T08:22:00Z</cp:lastPrinted>
  <dcterms:created xsi:type="dcterms:W3CDTF">2017-12-07T12:55:00Z</dcterms:created>
  <dcterms:modified xsi:type="dcterms:W3CDTF">2017-12-13T09:15:00Z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Name">
    <vt:lpwstr>&lt;Recipient name&gt;</vt:lpwstr>
  </property>
  <property fmtid="{D5CDD505-2E9C-101B-9397-08002B2CF9AE}" pid="3" name="RecAddress1">
    <vt:lpwstr>&lt;Recipient address line 1&gt;</vt:lpwstr>
  </property>
  <property fmtid="{D5CDD505-2E9C-101B-9397-08002B2CF9AE}" pid="4" name="RecAddress2">
    <vt:lpwstr>&lt;Recipient address line 2&gt;</vt:lpwstr>
  </property>
  <property fmtid="{D5CDD505-2E9C-101B-9397-08002B2CF9AE}" pid="5" name="RecPostalCode">
    <vt:lpwstr>&lt;Recipient postal code&gt;</vt:lpwstr>
  </property>
  <property fmtid="{D5CDD505-2E9C-101B-9397-08002B2CF9AE}" pid="6" name="RecCity">
    <vt:lpwstr>&lt;Recipient city&gt;</vt:lpwstr>
  </property>
  <property fmtid="{D5CDD505-2E9C-101B-9397-08002B2CF9AE}" pid="7" name="RecCountry">
    <vt:lpwstr>&lt;Recipient country&gt;</vt:lpwstr>
  </property>
  <property fmtid="{D5CDD505-2E9C-101B-9397-08002B2CF9AE}" pid="8" name="RecAttention">
    <vt:lpwstr>&lt;Recipient attention&gt;</vt:lpwstr>
  </property>
  <property fmtid="{D5CDD505-2E9C-101B-9397-08002B2CF9AE}" pid="9" name="AttName">
    <vt:lpwstr>&lt;Attorney name&gt;</vt:lpwstr>
  </property>
  <property fmtid="{D5CDD505-2E9C-101B-9397-08002B2CF9AE}" pid="10" name="AttSentBy">
    <vt:lpwstr>&lt;Attorney - sent by&gt;</vt:lpwstr>
  </property>
  <property fmtid="{D5CDD505-2E9C-101B-9397-08002B2CF9AE}" pid="11" name="AttEmail">
    <vt:lpwstr>&lt;Attorney email&gt;</vt:lpwstr>
  </property>
  <property fmtid="{D5CDD505-2E9C-101B-9397-08002B2CF9AE}" pid="12" name="DocDate">
    <vt:filetime>2015-07-16T22:00:00Z</vt:filetime>
  </property>
  <property fmtid="{D5CDD505-2E9C-101B-9397-08002B2CF9AE}" pid="13" name="DocReference">
    <vt:lpwstr>&lt;Document reference&gt;</vt:lpwstr>
  </property>
  <property fmtid="{D5CDD505-2E9C-101B-9397-08002B2CF9AE}" pid="14" name="DocNumber">
    <vt:lpwstr>&lt;Document number&gt;</vt:lpwstr>
  </property>
  <property fmtid="{D5CDD505-2E9C-101B-9397-08002B2CF9AE}" pid="15" name="DocCaseSubject">
    <vt:lpwstr>&lt;Subject&gt;</vt:lpwstr>
  </property>
  <property fmtid="{D5CDD505-2E9C-101B-9397-08002B2CF9AE}" pid="16" name="Reference">
    <vt:lpwstr>318788v1</vt:lpwstr>
  </property>
</Properties>
</file>